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1701"/>
        <w:gridCol w:w="1984"/>
        <w:gridCol w:w="2694"/>
        <w:gridCol w:w="1842"/>
      </w:tblGrid>
      <w:tr w:rsidR="001A3A50" w:rsidTr="005F190D">
        <w:tc>
          <w:tcPr>
            <w:tcW w:w="3119" w:type="dxa"/>
            <w:gridSpan w:val="3"/>
            <w:vAlign w:val="center"/>
          </w:tcPr>
          <w:p w:rsidR="00D72766" w:rsidRPr="00683664" w:rsidRDefault="00D72766" w:rsidP="00E209EC">
            <w:pPr>
              <w:pStyle w:val="Topptekst"/>
              <w:jc w:val="center"/>
            </w:pPr>
            <w:bookmarkStart w:id="0" w:name="_GoBack"/>
            <w:bookmarkEnd w:id="0"/>
          </w:p>
          <w:sdt>
            <w:sdtPr>
              <w:rPr>
                <w:b/>
                <w:sz w:val="28"/>
                <w:szCs w:val="28"/>
              </w:rPr>
              <w:tag w:val="ToOrgUnit.Name"/>
              <w:id w:val="10005"/>
              <w:lock w:val="sdtLocked"/>
              <w:placeholder>
                <w:docPart w:val="C8A21C2157754A8AAAF4E0061F929F16"/>
              </w:placeholder>
              <w:dataBinding w:prefixMappings="xmlns:gbs='http://www.software-innovation.no/growBusinessDocument'" w:xpath="/gbs:GrowBusinessDocument/gbs:ToOrgUnit.Name[@gbs:key='10005']" w:storeItemID="{DA062452-1BF6-41C3-B360-439A55518AAB}"/>
              <w:text/>
            </w:sdtPr>
            <w:sdtEndPr/>
            <w:sdtContent>
              <w:p w:rsidR="001A3A50" w:rsidRPr="00551411" w:rsidRDefault="006D1275" w:rsidP="00E209EC">
                <w:pPr>
                  <w:pStyle w:val="Topptekst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Sandnes Eiendomsselskap KF</w:t>
                </w:r>
              </w:p>
            </w:sdtContent>
          </w:sdt>
          <w:p w:rsidR="00D72766" w:rsidRPr="00683664" w:rsidRDefault="00D72766" w:rsidP="00E209EC">
            <w:pPr>
              <w:pStyle w:val="Topptekst"/>
              <w:jc w:val="center"/>
              <w:rPr>
                <w:b/>
              </w:rPr>
            </w:pPr>
          </w:p>
          <w:p w:rsidR="001A3A50" w:rsidRPr="002F4120" w:rsidRDefault="002F4120" w:rsidP="002F4120">
            <w:pPr>
              <w:pStyle w:val="Topptekst"/>
              <w:jc w:val="center"/>
              <w:rPr>
                <w:b/>
                <w:sz w:val="28"/>
                <w:szCs w:val="28"/>
              </w:rPr>
            </w:pPr>
            <w:r w:rsidRPr="002F4120">
              <w:rPr>
                <w:b/>
                <w:sz w:val="28"/>
                <w:szCs w:val="28"/>
              </w:rPr>
              <w:t>STYREPROTOKOLL</w:t>
            </w:r>
          </w:p>
        </w:tc>
        <w:tc>
          <w:tcPr>
            <w:tcW w:w="1984" w:type="dxa"/>
          </w:tcPr>
          <w:p w:rsidR="001A3A50" w:rsidRPr="00683664" w:rsidRDefault="001A3A50" w:rsidP="0079531D">
            <w:pPr>
              <w:pStyle w:val="Topptekst"/>
              <w:rPr>
                <w:sz w:val="20"/>
                <w:szCs w:val="20"/>
              </w:rPr>
            </w:pPr>
            <w:r w:rsidRPr="00683664">
              <w:rPr>
                <w:sz w:val="20"/>
                <w:szCs w:val="20"/>
              </w:rPr>
              <w:t>MØTETYPE</w:t>
            </w:r>
          </w:p>
          <w:p w:rsidR="001A3A50" w:rsidRPr="00683664" w:rsidRDefault="001A3A50" w:rsidP="0079531D">
            <w:pPr>
              <w:pStyle w:val="Topptekst"/>
              <w:rPr>
                <w:sz w:val="20"/>
                <w:szCs w:val="20"/>
              </w:rPr>
            </w:pPr>
            <w:r w:rsidRPr="00683664">
              <w:rPr>
                <w:sz w:val="20"/>
                <w:szCs w:val="20"/>
              </w:rPr>
              <w:t>MØTE NR.:</w:t>
            </w:r>
          </w:p>
          <w:p w:rsidR="001A3A50" w:rsidRPr="00683664" w:rsidRDefault="001A3A50" w:rsidP="0079531D">
            <w:pPr>
              <w:pStyle w:val="Topptekst"/>
              <w:rPr>
                <w:sz w:val="20"/>
                <w:szCs w:val="20"/>
              </w:rPr>
            </w:pPr>
            <w:r w:rsidRPr="00683664">
              <w:rPr>
                <w:sz w:val="20"/>
                <w:szCs w:val="20"/>
              </w:rPr>
              <w:t>DATO:</w:t>
            </w:r>
          </w:p>
          <w:p w:rsidR="001A3A50" w:rsidRPr="00683664" w:rsidRDefault="001A3A50" w:rsidP="0079531D">
            <w:pPr>
              <w:pStyle w:val="Topptekst"/>
              <w:rPr>
                <w:sz w:val="20"/>
                <w:szCs w:val="20"/>
              </w:rPr>
            </w:pPr>
            <w:r w:rsidRPr="00683664">
              <w:rPr>
                <w:sz w:val="20"/>
                <w:szCs w:val="20"/>
              </w:rPr>
              <w:t>STED:</w:t>
            </w:r>
          </w:p>
          <w:p w:rsidR="001A3A50" w:rsidRPr="00683664" w:rsidRDefault="001A3A50" w:rsidP="0079531D">
            <w:pPr>
              <w:pStyle w:val="Topptekst"/>
              <w:rPr>
                <w:sz w:val="20"/>
                <w:szCs w:val="20"/>
              </w:rPr>
            </w:pPr>
            <w:r w:rsidRPr="00683664">
              <w:rPr>
                <w:sz w:val="20"/>
                <w:szCs w:val="20"/>
              </w:rPr>
              <w:t>MØTELEDER:</w:t>
            </w:r>
          </w:p>
          <w:p w:rsidR="001A3A50" w:rsidRPr="00683664" w:rsidRDefault="001A3A50" w:rsidP="0079531D">
            <w:pPr>
              <w:pStyle w:val="Topptekst"/>
              <w:rPr>
                <w:sz w:val="20"/>
                <w:szCs w:val="20"/>
              </w:rPr>
            </w:pPr>
            <w:r w:rsidRPr="00683664">
              <w:rPr>
                <w:sz w:val="20"/>
                <w:szCs w:val="20"/>
              </w:rPr>
              <w:t>MØTEREFERENT:</w:t>
            </w:r>
          </w:p>
          <w:p w:rsidR="001A3A50" w:rsidRPr="00683664" w:rsidRDefault="001A3A50" w:rsidP="0079531D">
            <w:pPr>
              <w:pStyle w:val="Topptekst"/>
              <w:rPr>
                <w:sz w:val="16"/>
                <w:szCs w:val="16"/>
              </w:rPr>
            </w:pPr>
            <w:r w:rsidRPr="00683664">
              <w:rPr>
                <w:sz w:val="16"/>
                <w:szCs w:val="16"/>
              </w:rPr>
              <w:t>SAKSNR:</w:t>
            </w:r>
          </w:p>
          <w:p w:rsidR="001A3A50" w:rsidRDefault="001A3A50" w:rsidP="0079531D">
            <w:pPr>
              <w:pStyle w:val="Topptekst"/>
            </w:pPr>
            <w:r w:rsidRPr="00683664">
              <w:rPr>
                <w:sz w:val="16"/>
                <w:szCs w:val="16"/>
              </w:rPr>
              <w:t>ARKIVKODE:</w:t>
            </w:r>
          </w:p>
        </w:tc>
        <w:tc>
          <w:tcPr>
            <w:tcW w:w="2694" w:type="dxa"/>
          </w:tcPr>
          <w:sdt>
            <w:sdtPr>
              <w:rPr>
                <w:sz w:val="20"/>
                <w:szCs w:val="20"/>
              </w:rPr>
              <w:tag w:val="Title"/>
              <w:id w:val="10000"/>
              <w:lock w:val="sdtLocked"/>
              <w:placeholder>
                <w:docPart w:val="F9D6AA8FED574253A71D0287A644D9F4"/>
              </w:placeholder>
              <w:dataBinding w:prefixMappings="xmlns:gbs='http://www.software-innovation.no/growBusinessDocument'" w:xpath="/gbs:GrowBusinessDocument/gbs:Title[@gbs:key='10000']" w:storeItemID="{DA062452-1BF6-41C3-B360-439A55518AAB}"/>
              <w:text/>
            </w:sdtPr>
            <w:sdtEndPr/>
            <w:sdtContent>
              <w:p w:rsidR="001A3A50" w:rsidRPr="00683664" w:rsidRDefault="006D1275" w:rsidP="0079531D">
                <w:pPr>
                  <w:pStyle w:val="Toppteks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Styreprotokoll Styremøte Sandnes Eiendomsselskap KF </w:t>
                </w:r>
                <w:r w:rsidR="0057454C">
                  <w:rPr>
                    <w:sz w:val="20"/>
                    <w:szCs w:val="20"/>
                  </w:rPr>
                  <w:t>08.10</w:t>
                </w:r>
                <w:r w:rsidR="001145B1">
                  <w:rPr>
                    <w:sz w:val="20"/>
                    <w:szCs w:val="20"/>
                  </w:rPr>
                  <w:t>.2015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234049688"/>
              <w:placeholder>
                <w:docPart w:val="33CEC8A6EA214FF8831563C4CB849062"/>
              </w:placeholder>
              <w:showingPlcHdr/>
              <w:text/>
            </w:sdtPr>
            <w:sdtEndPr/>
            <w:sdtContent>
              <w:p w:rsidR="008857BE" w:rsidRPr="00683664" w:rsidRDefault="008857BE" w:rsidP="0079531D">
                <w:pPr>
                  <w:pStyle w:val="Topptekst"/>
                  <w:rPr>
                    <w:sz w:val="20"/>
                    <w:szCs w:val="20"/>
                  </w:rPr>
                </w:pPr>
                <w:r w:rsidRPr="00683664">
                  <w:rPr>
                    <w:rStyle w:val="Plassholdertekst"/>
                    <w:sz w:val="20"/>
                    <w:szCs w:val="20"/>
                  </w:rPr>
                  <w:t>Skriv inn møtenummer her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2045981332"/>
              <w:placeholder>
                <w:docPart w:val="4E1F92B29B804C03B9013028BAEFC741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8857BE" w:rsidRPr="00683664" w:rsidRDefault="008857BE" w:rsidP="0079531D">
                <w:pPr>
                  <w:pStyle w:val="Topptekst"/>
                  <w:rPr>
                    <w:sz w:val="20"/>
                    <w:szCs w:val="20"/>
                  </w:rPr>
                </w:pPr>
                <w:r w:rsidRPr="00683664">
                  <w:rPr>
                    <w:rStyle w:val="Plassholdertekst"/>
                    <w:sz w:val="20"/>
                    <w:szCs w:val="20"/>
                  </w:rPr>
                  <w:t>Velg møtedato her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760759568"/>
              <w:placeholder>
                <w:docPart w:val="23CB088C10AA4B858F40A03B799E6B46"/>
              </w:placeholder>
              <w:showingPlcHdr/>
              <w:text/>
            </w:sdtPr>
            <w:sdtEndPr/>
            <w:sdtContent>
              <w:p w:rsidR="008857BE" w:rsidRPr="00683664" w:rsidRDefault="008857BE" w:rsidP="0079531D">
                <w:pPr>
                  <w:pStyle w:val="Topptekst"/>
                  <w:rPr>
                    <w:sz w:val="20"/>
                    <w:szCs w:val="20"/>
                  </w:rPr>
                </w:pPr>
                <w:r w:rsidRPr="00683664">
                  <w:rPr>
                    <w:rStyle w:val="Plassholdertekst"/>
                    <w:sz w:val="20"/>
                    <w:szCs w:val="20"/>
                  </w:rPr>
                  <w:t>Skriv in</w:t>
                </w:r>
                <w:r w:rsidR="00683664" w:rsidRPr="00683664">
                  <w:rPr>
                    <w:rStyle w:val="Plassholdertekst"/>
                    <w:sz w:val="20"/>
                    <w:szCs w:val="20"/>
                  </w:rPr>
                  <w:t>n</w:t>
                </w:r>
                <w:r w:rsidRPr="00683664">
                  <w:rPr>
                    <w:rStyle w:val="Plassholdertekst"/>
                    <w:sz w:val="20"/>
                    <w:szCs w:val="20"/>
                  </w:rPr>
                  <w:t xml:space="preserve"> sted her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901652056"/>
              <w:placeholder>
                <w:docPart w:val="44BC4997BF8C4D8086CB892847ADB7AE"/>
              </w:placeholder>
              <w:showingPlcHdr/>
              <w:text/>
            </w:sdtPr>
            <w:sdtEndPr>
              <w:rPr>
                <w:sz w:val="22"/>
                <w:szCs w:val="22"/>
              </w:rPr>
            </w:sdtEndPr>
            <w:sdtContent>
              <w:p w:rsidR="008857BE" w:rsidRDefault="008857BE" w:rsidP="0079531D">
                <w:pPr>
                  <w:pStyle w:val="Topptekst"/>
                </w:pPr>
                <w:r w:rsidRPr="00683664">
                  <w:rPr>
                    <w:rStyle w:val="Plassholdertekst"/>
                    <w:sz w:val="20"/>
                    <w:szCs w:val="20"/>
                  </w:rPr>
                  <w:t>Skriv inn møteleders navn her</w:t>
                </w:r>
              </w:p>
            </w:sdtContent>
          </w:sdt>
          <w:sdt>
            <w:sdtPr>
              <w:rPr>
                <w:sz w:val="20"/>
              </w:rPr>
              <w:tag w:val="OurRef.Name"/>
              <w:id w:val="10001"/>
              <w:lock w:val="sdtLocked"/>
              <w:placeholder>
                <w:docPart w:val="CF195B661A734F8FB7C57280A4254AC7"/>
              </w:placeholder>
              <w:dataBinding w:prefixMappings="xmlns:gbs='http://www.software-innovation.no/growBusinessDocument'" w:xpath="/gbs:GrowBusinessDocument/gbs:OurRef.Name[@gbs:key='10001']" w:storeItemID="{DA062452-1BF6-41C3-B360-439A55518AAB}"/>
              <w:text/>
            </w:sdtPr>
            <w:sdtEndPr/>
            <w:sdtContent>
              <w:p w:rsidR="008857BE" w:rsidRPr="00683664" w:rsidRDefault="006D1275" w:rsidP="0079531D">
                <w:pPr>
                  <w:pStyle w:val="Topptekst"/>
                  <w:rPr>
                    <w:sz w:val="20"/>
                  </w:rPr>
                </w:pPr>
                <w:r>
                  <w:rPr>
                    <w:sz w:val="20"/>
                  </w:rPr>
                  <w:t>Torbjørn Sterri</w:t>
                </w:r>
              </w:p>
            </w:sdtContent>
          </w:sdt>
          <w:sdt>
            <w:sdtPr>
              <w:rPr>
                <w:sz w:val="16"/>
                <w:szCs w:val="16"/>
              </w:rPr>
              <w:tag w:val="ToCase.ToClassCodes.Value"/>
              <w:id w:val="10003"/>
              <w:lock w:val="sdtLocked"/>
              <w:placeholder>
                <w:docPart w:val="3F8E8C9CDFC84EB3B7F4AC41E54771D6"/>
              </w:placeholder>
              <w:showingPlcHdr/>
              <w:dataBinding w:prefixMappings="xmlns:gbs='http://www.software-innovation.no/growBusinessDocument'" w:xpath="/gbs:GrowBusinessDocument/gbs:ToCase.ToClassCodes.Value[@gbs:key='10003']" w:storeItemID="{DA062452-1BF6-41C3-B360-439A55518AAB}"/>
              <w:text/>
            </w:sdtPr>
            <w:sdtEndPr/>
            <w:sdtContent>
              <w:p w:rsidR="008857BE" w:rsidRDefault="00E75D4B" w:rsidP="00E75D4B">
                <w:pPr>
                  <w:pStyle w:val="Topptekst"/>
                </w:pPr>
                <w:r w:rsidRPr="008857BE">
                  <w:rPr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  <w:tc>
          <w:tcPr>
            <w:tcW w:w="1842" w:type="dxa"/>
            <w:vAlign w:val="center"/>
          </w:tcPr>
          <w:p w:rsidR="001A3A50" w:rsidRDefault="005F190D" w:rsidP="001A3A50">
            <w:pPr>
              <w:pStyle w:val="Topptekst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211AB39" wp14:editId="5AE2892A">
                  <wp:extent cx="971550" cy="63072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5" descr="S:\Sandnes tomteselskap KF\Maler\Logo KF\Sandnes tomteselskap_logo_grø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3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A50" w:rsidTr="00683664"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1A3A50" w:rsidRPr="001A3A50" w:rsidRDefault="001A3A50" w:rsidP="0079531D">
            <w:pPr>
              <w:pStyle w:val="Topptekst"/>
              <w:rPr>
                <w:b/>
              </w:rPr>
            </w:pPr>
            <w:r w:rsidRPr="001A3A50">
              <w:rPr>
                <w:b/>
              </w:rPr>
              <w:t>Til stede:</w:t>
            </w:r>
          </w:p>
        </w:tc>
        <w:sdt>
          <w:sdtPr>
            <w:rPr>
              <w:rFonts w:ascii="Arial" w:hAnsi="Arial" w:cs="Arial"/>
              <w:bCs/>
            </w:rPr>
            <w:id w:val="-768927224"/>
            <w:placeholder>
              <w:docPart w:val="1448F12CAFC74B5D80F587A99A9BE47B"/>
            </w:placeholder>
            <w:text w:multiLine="1"/>
          </w:sdtPr>
          <w:sdtEndPr/>
          <w:sdtContent>
            <w:tc>
              <w:tcPr>
                <w:tcW w:w="822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8" w:space="0" w:color="auto"/>
                </w:tcBorders>
              </w:tcPr>
              <w:p w:rsidR="001A3A50" w:rsidRDefault="00B224FC" w:rsidP="00F16505">
                <w:pPr>
                  <w:pStyle w:val="Topptekst"/>
                </w:pPr>
                <w:r w:rsidRPr="00B224FC">
                  <w:rPr>
                    <w:rFonts w:ascii="Arial" w:hAnsi="Arial" w:cs="Arial"/>
                    <w:bCs/>
                  </w:rPr>
                  <w:t>Stanley Wirak, leder</w:t>
                </w:r>
                <w:r w:rsidRPr="00B224FC">
                  <w:rPr>
                    <w:rFonts w:ascii="Arial" w:hAnsi="Arial" w:cs="Arial"/>
                    <w:bCs/>
                  </w:rPr>
                  <w:br/>
                  <w:t>Kåre-Ludwig Jørgensen</w:t>
                </w:r>
                <w:r w:rsidRPr="00B224FC">
                  <w:rPr>
                    <w:rFonts w:ascii="Arial" w:hAnsi="Arial" w:cs="Arial"/>
                    <w:bCs/>
                  </w:rPr>
                  <w:br/>
                  <w:t xml:space="preserve">Arne Norheim </w:t>
                </w:r>
                <w:r w:rsidRPr="00B224FC">
                  <w:rPr>
                    <w:rFonts w:ascii="Arial" w:hAnsi="Arial" w:cs="Arial"/>
                    <w:bCs/>
                  </w:rPr>
                  <w:br/>
                  <w:t>Wenche Ekholt Bjelland</w:t>
                </w:r>
                <w:r w:rsidRPr="00B224FC">
                  <w:rPr>
                    <w:rFonts w:ascii="Arial" w:hAnsi="Arial" w:cs="Arial"/>
                    <w:bCs/>
                  </w:rPr>
                  <w:br/>
                  <w:t>Kristine Norheim Meinkøhn</w:t>
                </w:r>
                <w:r w:rsidRPr="00B224FC">
                  <w:rPr>
                    <w:rFonts w:ascii="Arial" w:hAnsi="Arial" w:cs="Arial"/>
                    <w:bCs/>
                  </w:rPr>
                  <w:br/>
                </w:r>
                <w:r w:rsidRPr="00B224FC">
                  <w:rPr>
                    <w:rFonts w:ascii="Arial" w:hAnsi="Arial" w:cs="Arial"/>
                    <w:bCs/>
                  </w:rPr>
                  <w:br/>
                </w:r>
                <w:r w:rsidRPr="00B224FC">
                  <w:rPr>
                    <w:rFonts w:ascii="Arial" w:hAnsi="Arial" w:cs="Arial"/>
                    <w:bCs/>
                  </w:rPr>
                  <w:br/>
                  <w:t>Torunn S. Nilsen (rådmannens representant)</w:t>
                </w:r>
                <w:r w:rsidRPr="00B224FC">
                  <w:rPr>
                    <w:rFonts w:ascii="Arial" w:hAnsi="Arial" w:cs="Arial"/>
                    <w:bCs/>
                  </w:rPr>
                  <w:br/>
                  <w:t>Torbjørn Sterri (daglig leder)</w:t>
                </w:r>
              </w:p>
            </w:tc>
          </w:sdtContent>
        </w:sdt>
      </w:tr>
      <w:tr w:rsidR="001A3A50" w:rsidTr="00683664"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1A3A50" w:rsidRPr="001A3A50" w:rsidRDefault="001A3A50" w:rsidP="0079531D">
            <w:pPr>
              <w:pStyle w:val="Topptekst"/>
              <w:rPr>
                <w:b/>
              </w:rPr>
            </w:pPr>
            <w:r w:rsidRPr="001A3A50">
              <w:rPr>
                <w:b/>
              </w:rPr>
              <w:t>Forfall: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A3A50" w:rsidRDefault="001A3A50" w:rsidP="00F16505">
            <w:pPr>
              <w:pStyle w:val="Topptekst"/>
            </w:pPr>
          </w:p>
        </w:tc>
      </w:tr>
      <w:tr w:rsidR="001A3A50" w:rsidTr="00683664">
        <w:tc>
          <w:tcPr>
            <w:tcW w:w="1418" w:type="dxa"/>
            <w:gridSpan w:val="2"/>
            <w:tcBorders>
              <w:bottom w:val="single" w:sz="8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1A3A50" w:rsidRPr="001A3A50" w:rsidRDefault="001A3A50" w:rsidP="0079531D">
            <w:pPr>
              <w:pStyle w:val="Topptekst"/>
              <w:rPr>
                <w:b/>
              </w:rPr>
            </w:pPr>
            <w:r w:rsidRPr="001A3A50">
              <w:rPr>
                <w:b/>
              </w:rPr>
              <w:t xml:space="preserve">Sendes også: </w:t>
            </w:r>
          </w:p>
        </w:tc>
        <w:sdt>
          <w:sdtPr>
            <w:id w:val="1735651501"/>
            <w:placeholder>
              <w:docPart w:val="F5099A22D5EF4837A2CC308B5857485D"/>
            </w:placeholder>
            <w:text w:multiLine="1"/>
          </w:sdtPr>
          <w:sdtEndPr/>
          <w:sdtContent>
            <w:tc>
              <w:tcPr>
                <w:tcW w:w="822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8" w:space="0" w:color="auto"/>
                </w:tcBorders>
              </w:tcPr>
              <w:p w:rsidR="001A3A50" w:rsidRDefault="006D1275" w:rsidP="0077036C">
                <w:pPr>
                  <w:pStyle w:val="Topptekst"/>
                </w:pPr>
                <w:r>
                  <w:t>Rådmann, vararepresentanter</w:t>
                </w:r>
                <w:r w:rsidR="000F1474">
                  <w:br/>
                </w:r>
              </w:p>
            </w:tc>
          </w:sdtContent>
        </w:sdt>
      </w:tr>
      <w:tr w:rsidR="001A3A50" w:rsidTr="005F190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50" w:rsidRPr="001A3A50" w:rsidRDefault="001A3A50" w:rsidP="001A3A50">
            <w:pPr>
              <w:pStyle w:val="Topptekst"/>
              <w:jc w:val="center"/>
              <w:rPr>
                <w:b/>
              </w:rPr>
            </w:pPr>
            <w:r w:rsidRPr="001A3A50">
              <w:rPr>
                <w:b/>
              </w:rPr>
              <w:t>SAK</w:t>
            </w:r>
          </w:p>
          <w:p w:rsidR="001A3A50" w:rsidRDefault="001A3A50" w:rsidP="001A3A50">
            <w:pPr>
              <w:pStyle w:val="Topptekst"/>
              <w:jc w:val="center"/>
            </w:pPr>
            <w:r w:rsidRPr="001A3A50">
              <w:rPr>
                <w:b/>
              </w:rPr>
              <w:t>NR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50" w:rsidRPr="001A3A50" w:rsidRDefault="001A3A50" w:rsidP="001A3A50">
            <w:pPr>
              <w:pStyle w:val="Topptekst"/>
              <w:rPr>
                <w:b/>
              </w:rPr>
            </w:pPr>
            <w:r w:rsidRPr="001A3A50">
              <w:rPr>
                <w:b/>
              </w:rPr>
              <w:t>BEHANDLET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A50" w:rsidRPr="001A3A50" w:rsidRDefault="001A3A50" w:rsidP="001A3A50">
            <w:pPr>
              <w:pStyle w:val="Topptekst"/>
              <w:rPr>
                <w:b/>
              </w:rPr>
            </w:pPr>
            <w:r w:rsidRPr="001A3A50">
              <w:rPr>
                <w:b/>
              </w:rPr>
              <w:t>ANSVARLIG/TIDSFRIST</w:t>
            </w:r>
          </w:p>
        </w:tc>
      </w:tr>
      <w:tr w:rsidR="001A3A50" w:rsidTr="0048226D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50" w:rsidRPr="00B50C71" w:rsidRDefault="001A3A50" w:rsidP="0048226D">
            <w:pPr>
              <w:pStyle w:val="Topptekst"/>
              <w:ind w:left="360"/>
              <w:rPr>
                <w:b/>
              </w:rPr>
            </w:pP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6C" w:rsidRPr="0077036C" w:rsidRDefault="0077036C" w:rsidP="008857BE">
            <w:pPr>
              <w:rPr>
                <w:b/>
              </w:rPr>
            </w:pPr>
            <w:r w:rsidRPr="0077036C">
              <w:rPr>
                <w:b/>
              </w:rPr>
              <w:t>Innkalling styremøtet</w:t>
            </w:r>
          </w:p>
          <w:p w:rsidR="0077036C" w:rsidRDefault="0077036C" w:rsidP="008857BE"/>
          <w:p w:rsidR="001A3A50" w:rsidRDefault="0048226D" w:rsidP="008857BE">
            <w:r>
              <w:t>Innkallingen ble godkjent uten merknader</w:t>
            </w:r>
          </w:p>
          <w:p w:rsidR="000F1474" w:rsidRDefault="000F1474" w:rsidP="008857BE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A50" w:rsidRDefault="001A3A50" w:rsidP="008857BE"/>
        </w:tc>
      </w:tr>
      <w:tr w:rsidR="0048226D" w:rsidTr="0077036C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26D" w:rsidRPr="00B50C71" w:rsidRDefault="001C151B" w:rsidP="0057454C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</w:t>
            </w:r>
            <w:r w:rsidR="0057454C">
              <w:rPr>
                <w:b/>
              </w:rPr>
              <w:t>49</w:t>
            </w:r>
            <w:r w:rsidR="00FD7DDB">
              <w:rPr>
                <w:b/>
              </w:rPr>
              <w:t xml:space="preserve"> - 15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26D" w:rsidRDefault="0048226D" w:rsidP="008857BE">
            <w:pPr>
              <w:rPr>
                <w:b/>
              </w:rPr>
            </w:pPr>
            <w:r>
              <w:rPr>
                <w:b/>
              </w:rPr>
              <w:t xml:space="preserve">Godkjenning av protokoll, styremøte </w:t>
            </w:r>
            <w:r w:rsidR="001C151B">
              <w:rPr>
                <w:b/>
              </w:rPr>
              <w:t>2</w:t>
            </w:r>
            <w:r w:rsidR="0057454C">
              <w:rPr>
                <w:b/>
              </w:rPr>
              <w:t>3</w:t>
            </w:r>
            <w:r w:rsidR="001C151B">
              <w:rPr>
                <w:b/>
              </w:rPr>
              <w:t>.</w:t>
            </w:r>
            <w:r w:rsidR="0057454C">
              <w:rPr>
                <w:b/>
              </w:rPr>
              <w:t>09</w:t>
            </w:r>
            <w:r w:rsidR="001C151B">
              <w:rPr>
                <w:b/>
              </w:rPr>
              <w:t>.2015</w:t>
            </w:r>
          </w:p>
          <w:p w:rsidR="0077036C" w:rsidRDefault="0077036C" w:rsidP="008857BE"/>
          <w:p w:rsidR="00315F6E" w:rsidRPr="0048226D" w:rsidRDefault="0048226D" w:rsidP="00A120E3">
            <w:pPr>
              <w:pStyle w:val="Listeavsnitt"/>
              <w:numPr>
                <w:ilvl w:val="0"/>
                <w:numId w:val="1"/>
              </w:numPr>
            </w:pPr>
            <w:r>
              <w:t xml:space="preserve">Protokollen </w:t>
            </w:r>
            <w:r w:rsidR="00A67663">
              <w:t xml:space="preserve">fra styremøte den </w:t>
            </w:r>
            <w:r w:rsidR="0057454C">
              <w:t>23.09.</w:t>
            </w:r>
            <w:r w:rsidR="00BD7F85">
              <w:t>2015 godkjennes</w:t>
            </w:r>
            <w:r w:rsidR="00315F6E">
              <w:t xml:space="preserve"> </w:t>
            </w:r>
          </w:p>
          <w:p w:rsidR="0048226D" w:rsidRPr="0048226D" w:rsidRDefault="0048226D" w:rsidP="0048226D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226D" w:rsidRDefault="0048226D" w:rsidP="008857BE"/>
        </w:tc>
      </w:tr>
      <w:tr w:rsidR="00D51A33" w:rsidRPr="00D51A33" w:rsidTr="0077036C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6C" w:rsidRPr="00D51A33" w:rsidRDefault="0085540E" w:rsidP="00DF5400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</w:t>
            </w:r>
            <w:r w:rsidR="00DF5400">
              <w:rPr>
                <w:b/>
              </w:rPr>
              <w:t>50</w:t>
            </w:r>
            <w:r>
              <w:rPr>
                <w:b/>
              </w:rPr>
              <w:t>–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BA" w:rsidRDefault="0057454C" w:rsidP="00492240">
            <w:pPr>
              <w:pStyle w:val="Innrykk"/>
              <w:ind w:left="0"/>
              <w:rPr>
                <w:b/>
              </w:rPr>
            </w:pPr>
            <w:r>
              <w:rPr>
                <w:b/>
              </w:rPr>
              <w:t>Drifts- og investeringsbudsjett til Sandnes Eiendomsselskap KF (SEKF) 2016 – 2019.</w:t>
            </w:r>
          </w:p>
          <w:p w:rsidR="0057454C" w:rsidRDefault="0057454C" w:rsidP="00492240">
            <w:pPr>
              <w:pStyle w:val="Innrykk"/>
              <w:ind w:left="0"/>
              <w:rPr>
                <w:b/>
              </w:rPr>
            </w:pPr>
          </w:p>
          <w:p w:rsidR="0057454C" w:rsidRPr="00E3025A" w:rsidRDefault="00DF5400" w:rsidP="00492240">
            <w:pPr>
              <w:pStyle w:val="Innrykk"/>
              <w:ind w:left="0"/>
              <w:rPr>
                <w:b/>
              </w:rPr>
            </w:pPr>
            <w:r>
              <w:t>Enstemmig vedtak</w:t>
            </w:r>
            <w:r w:rsidRPr="00E3025A">
              <w:rPr>
                <w:b/>
              </w:rPr>
              <w:t xml:space="preserve"> </w:t>
            </w:r>
          </w:p>
          <w:p w:rsidR="00E3025A" w:rsidRDefault="00E3025A" w:rsidP="00492240">
            <w:pPr>
              <w:pStyle w:val="Innrykk"/>
              <w:ind w:left="0"/>
            </w:pPr>
          </w:p>
          <w:p w:rsidR="0057454C" w:rsidRDefault="0057454C" w:rsidP="0057454C">
            <w:pPr>
              <w:pStyle w:val="Listeavsnit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FC">
              <w:rPr>
                <w:rFonts w:ascii="Times New Roman" w:hAnsi="Times New Roman" w:cs="Times New Roman"/>
                <w:sz w:val="24"/>
                <w:szCs w:val="24"/>
              </w:rPr>
              <w:t xml:space="preserve">Det framlagte budsjettforslaget vedtas. </w:t>
            </w:r>
          </w:p>
          <w:p w:rsidR="0057454C" w:rsidRDefault="0057454C" w:rsidP="0057454C">
            <w:pPr>
              <w:pStyle w:val="Listeavsnit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FC">
              <w:rPr>
                <w:rFonts w:ascii="Times New Roman" w:hAnsi="Times New Roman" w:cs="Times New Roman"/>
                <w:sz w:val="24"/>
                <w:szCs w:val="24"/>
              </w:rPr>
              <w:t xml:space="preserve">For 2016 legges degressiv husleieberegning for eksisterende bygningsmasse til grunn. Fra og med 2017 søkes det innarbeidet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budsjettet </w:t>
            </w:r>
            <w:r w:rsidRPr="00325FFC">
              <w:rPr>
                <w:rFonts w:ascii="Times New Roman" w:hAnsi="Times New Roman" w:cs="Times New Roman"/>
                <w:sz w:val="24"/>
                <w:szCs w:val="24"/>
              </w:rPr>
              <w:t xml:space="preserve">alternativ 1, «låst husleie» for eksisterende bygningsmasse. </w:t>
            </w:r>
          </w:p>
          <w:p w:rsidR="0057454C" w:rsidRPr="00325FFC" w:rsidRDefault="00DF5400" w:rsidP="0057454C">
            <w:pPr>
              <w:pStyle w:val="Listeavsnit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 og med neste budsjettperiode søkes det å få utarbeidet et parallelt budsjett i hht regnskapsloven (RL). </w:t>
            </w:r>
          </w:p>
          <w:p w:rsidR="0057454C" w:rsidRPr="00325FFC" w:rsidRDefault="0057454C" w:rsidP="0057454C">
            <w:pPr>
              <w:pStyle w:val="Listeavsnit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FC">
              <w:rPr>
                <w:rFonts w:ascii="Times New Roman" w:hAnsi="Times New Roman" w:cs="Times New Roman"/>
                <w:sz w:val="24"/>
                <w:szCs w:val="24"/>
              </w:rPr>
              <w:t>Budsjettet oversendes rådmannen for videre oppfølging</w:t>
            </w:r>
          </w:p>
          <w:p w:rsidR="00E3025A" w:rsidRPr="0057454C" w:rsidRDefault="00E3025A" w:rsidP="00492240">
            <w:pPr>
              <w:pStyle w:val="Innrykk"/>
              <w:ind w:left="0"/>
              <w:rPr>
                <w:lang w:val="nb-NO"/>
              </w:rPr>
            </w:pPr>
          </w:p>
          <w:p w:rsidR="00E3025A" w:rsidRPr="006802B8" w:rsidRDefault="00E3025A" w:rsidP="00492240">
            <w:pPr>
              <w:pStyle w:val="Innrykk"/>
              <w:ind w:left="0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7036C" w:rsidRPr="00D51A33" w:rsidRDefault="0077036C" w:rsidP="008857BE"/>
        </w:tc>
      </w:tr>
    </w:tbl>
    <w:p w:rsidR="00DF5400" w:rsidRDefault="00DF5400">
      <w:r>
        <w:br w:type="page"/>
      </w:r>
    </w:p>
    <w:tbl>
      <w:tblPr>
        <w:tblStyle w:val="Tabellrutenett"/>
        <w:tblW w:w="963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842"/>
      </w:tblGrid>
      <w:tr w:rsidR="00D51A33" w:rsidRPr="00D51A33" w:rsidTr="00DF5400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6C" w:rsidRPr="00D51A33" w:rsidRDefault="0085540E" w:rsidP="00DF5400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DF5400">
              <w:rPr>
                <w:b/>
              </w:rPr>
              <w:t>51</w:t>
            </w:r>
            <w:r>
              <w:rPr>
                <w:b/>
              </w:rPr>
              <w:t xml:space="preserve"> – 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721" w:rsidRPr="00E3025A" w:rsidRDefault="00DF5400" w:rsidP="006B372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Utbedringer «Vitenfabrikken»</w:t>
            </w:r>
          </w:p>
          <w:p w:rsidR="00E3025A" w:rsidRDefault="00E3025A" w:rsidP="006B3721">
            <w:pPr>
              <w:autoSpaceDE w:val="0"/>
              <w:autoSpaceDN w:val="0"/>
              <w:adjustRightInd w:val="0"/>
            </w:pPr>
          </w:p>
          <w:p w:rsidR="00E3025A" w:rsidRDefault="00E3025A" w:rsidP="006B3721">
            <w:pPr>
              <w:autoSpaceDE w:val="0"/>
              <w:autoSpaceDN w:val="0"/>
              <w:adjustRightInd w:val="0"/>
            </w:pPr>
            <w:r>
              <w:t>Enstemmig vedtak:</w:t>
            </w:r>
          </w:p>
          <w:p w:rsidR="00E3025A" w:rsidRDefault="00E3025A" w:rsidP="006B3721">
            <w:pPr>
              <w:autoSpaceDE w:val="0"/>
              <w:autoSpaceDN w:val="0"/>
              <w:adjustRightInd w:val="0"/>
            </w:pPr>
          </w:p>
          <w:p w:rsidR="00DF5400" w:rsidRPr="0009667F" w:rsidRDefault="00DF5400" w:rsidP="00DF5400">
            <w:pPr>
              <w:rPr>
                <w:rFonts w:cs="Times New Roman"/>
                <w:sz w:val="2"/>
                <w:szCs w:val="2"/>
              </w:rPr>
            </w:pPr>
          </w:p>
          <w:p w:rsidR="00DF5400" w:rsidRDefault="00DF5400" w:rsidP="00DF5400">
            <w:pPr>
              <w:pStyle w:val="Listeavsnitt"/>
              <w:numPr>
                <w:ilvl w:val="0"/>
                <w:numId w:val="20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Det igangsettes utbedring av tak og brannvinduer, samt skifte av skifer til en sum av 950 000 kr. Mht utbedring av tak søkes dette dekket som en reklamasjon. </w:t>
            </w:r>
          </w:p>
          <w:p w:rsidR="00DF5400" w:rsidRDefault="00DF5400" w:rsidP="00DF5400">
            <w:pPr>
              <w:pStyle w:val="Listeavsnitt"/>
              <w:numPr>
                <w:ilvl w:val="0"/>
                <w:numId w:val="2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Utbedringsprosessen administreres av pågående prosjekt, Vitenfabrikken byggetrinn 2.</w:t>
            </w:r>
          </w:p>
          <w:p w:rsidR="00DF5400" w:rsidRPr="0009667F" w:rsidRDefault="00DF5400" w:rsidP="00DF5400">
            <w:pPr>
              <w:pStyle w:val="Listeavsnitt"/>
              <w:numPr>
                <w:ilvl w:val="0"/>
                <w:numId w:val="20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Saken oversendes rådmannen for videre oppfølging mht nødvendig finansiering av arbeidene. </w:t>
            </w:r>
          </w:p>
          <w:p w:rsidR="00E3025A" w:rsidRPr="006802B8" w:rsidRDefault="00E3025A" w:rsidP="006B372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7036C" w:rsidRPr="00D51A33" w:rsidRDefault="0077036C" w:rsidP="008857BE"/>
        </w:tc>
      </w:tr>
    </w:tbl>
    <w:p w:rsidR="00683664" w:rsidRPr="00D51A33" w:rsidRDefault="00683664">
      <w:bookmarkStart w:id="1" w:name="Start"/>
      <w:bookmarkEnd w:id="1"/>
    </w:p>
    <w:sdt>
      <w:sdtPr>
        <w:tag w:val="OurRef.Name"/>
        <w:id w:val="10004"/>
        <w:lock w:val="sdtLocked"/>
        <w:placeholder>
          <w:docPart w:val="DefaultPlaceholder_1082065158"/>
        </w:placeholder>
        <w:dataBinding w:prefixMappings="xmlns:gbs='http://www.software-innovation.no/growBusinessDocument'" w:xpath="/gbs:GrowBusinessDocument/gbs:OurRef.Name[@gbs:key='10004']" w:storeItemID="{DA062452-1BF6-41C3-B360-439A55518AAB}"/>
        <w:text/>
      </w:sdtPr>
      <w:sdtEndPr/>
      <w:sdtContent>
        <w:p w:rsidR="00A41DCE" w:rsidRPr="00D51A33" w:rsidRDefault="006D1275">
          <w:r w:rsidRPr="00D51A33">
            <w:t>Torbjørn Sterri</w:t>
          </w:r>
        </w:p>
      </w:sdtContent>
    </w:sdt>
    <w:p w:rsidR="006D780F" w:rsidRPr="00D51A33" w:rsidRDefault="006D780F" w:rsidP="006D780F">
      <w:pPr>
        <w:rPr>
          <w:rFonts w:cs="Arial"/>
        </w:rPr>
      </w:pPr>
      <w:r w:rsidRPr="00D51A33">
        <w:rPr>
          <w:rFonts w:cs="Arial"/>
        </w:rPr>
        <w:t xml:space="preserve">Dokumentet er ikke signert da Sandnes </w:t>
      </w:r>
      <w:r w:rsidR="00EF3082" w:rsidRPr="00D51A33">
        <w:rPr>
          <w:rFonts w:cs="Arial"/>
        </w:rPr>
        <w:t>E</w:t>
      </w:r>
      <w:r w:rsidR="00C24F5F" w:rsidRPr="00D51A33">
        <w:rPr>
          <w:rFonts w:cs="Arial"/>
        </w:rPr>
        <w:t>iendomsselskap</w:t>
      </w:r>
      <w:r w:rsidR="003D276D" w:rsidRPr="00D51A33">
        <w:rPr>
          <w:rFonts w:cs="Arial"/>
        </w:rPr>
        <w:t xml:space="preserve"> KF</w:t>
      </w:r>
      <w:r w:rsidRPr="00D51A33">
        <w:rPr>
          <w:rFonts w:cs="Arial"/>
        </w:rPr>
        <w:t xml:space="preserve"> benytter elektronisk godkjenning.</w:t>
      </w:r>
    </w:p>
    <w:p w:rsidR="00A41DCE" w:rsidRDefault="00A41DCE" w:rsidP="00A41DCE"/>
    <w:sectPr w:rsidR="00A41DCE" w:rsidSect="00683664"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9D" w:rsidRDefault="000F449D" w:rsidP="001A3A50">
      <w:pPr>
        <w:spacing w:after="0" w:line="240" w:lineRule="auto"/>
      </w:pPr>
      <w:r>
        <w:separator/>
      </w:r>
    </w:p>
  </w:endnote>
  <w:endnote w:type="continuationSeparator" w:id="0">
    <w:p w:rsidR="000F449D" w:rsidRDefault="000F449D" w:rsidP="001A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9D" w:rsidRDefault="000F449D" w:rsidP="001A3A50">
      <w:pPr>
        <w:spacing w:after="0" w:line="240" w:lineRule="auto"/>
      </w:pPr>
      <w:r>
        <w:separator/>
      </w:r>
    </w:p>
  </w:footnote>
  <w:footnote w:type="continuationSeparator" w:id="0">
    <w:p w:rsidR="000F449D" w:rsidRDefault="000F449D" w:rsidP="001A3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F5A"/>
    <w:multiLevelType w:val="hybridMultilevel"/>
    <w:tmpl w:val="491293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7DA2"/>
    <w:multiLevelType w:val="hybridMultilevel"/>
    <w:tmpl w:val="FA0A1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4A9A"/>
    <w:multiLevelType w:val="hybridMultilevel"/>
    <w:tmpl w:val="5A2E1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3A64"/>
    <w:multiLevelType w:val="hybridMultilevel"/>
    <w:tmpl w:val="C218C0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5C4F"/>
    <w:multiLevelType w:val="hybridMultilevel"/>
    <w:tmpl w:val="062E716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9082C"/>
    <w:multiLevelType w:val="hybridMultilevel"/>
    <w:tmpl w:val="6F78C2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9229F"/>
    <w:multiLevelType w:val="hybridMultilevel"/>
    <w:tmpl w:val="5CDE2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80F82"/>
    <w:multiLevelType w:val="hybridMultilevel"/>
    <w:tmpl w:val="40FC4D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615AE"/>
    <w:multiLevelType w:val="hybridMultilevel"/>
    <w:tmpl w:val="E070E6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A0F30"/>
    <w:multiLevelType w:val="hybridMultilevel"/>
    <w:tmpl w:val="C7940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A5E43"/>
    <w:multiLevelType w:val="hybridMultilevel"/>
    <w:tmpl w:val="E0C22B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064"/>
    <w:multiLevelType w:val="hybridMultilevel"/>
    <w:tmpl w:val="09A8D1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794E"/>
    <w:multiLevelType w:val="hybridMultilevel"/>
    <w:tmpl w:val="D8802C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C5C6B"/>
    <w:multiLevelType w:val="hybridMultilevel"/>
    <w:tmpl w:val="A0AC8E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078CD"/>
    <w:multiLevelType w:val="hybridMultilevel"/>
    <w:tmpl w:val="03C882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A7BE0"/>
    <w:multiLevelType w:val="hybridMultilevel"/>
    <w:tmpl w:val="135AA0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F4F7D"/>
    <w:multiLevelType w:val="hybridMultilevel"/>
    <w:tmpl w:val="3C1EAD28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790F0E"/>
    <w:multiLevelType w:val="hybridMultilevel"/>
    <w:tmpl w:val="297A7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05CEB"/>
    <w:multiLevelType w:val="hybridMultilevel"/>
    <w:tmpl w:val="D91C85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3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0"/>
  </w:num>
  <w:num w:numId="14">
    <w:abstractNumId w:val="12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BE"/>
    <w:rsid w:val="0000767A"/>
    <w:rsid w:val="00012967"/>
    <w:rsid w:val="000360B9"/>
    <w:rsid w:val="00054A32"/>
    <w:rsid w:val="00072B87"/>
    <w:rsid w:val="000844B3"/>
    <w:rsid w:val="000A1738"/>
    <w:rsid w:val="000D7FF2"/>
    <w:rsid w:val="000E24DB"/>
    <w:rsid w:val="000F1474"/>
    <w:rsid w:val="000F14E5"/>
    <w:rsid w:val="000F449D"/>
    <w:rsid w:val="001145B1"/>
    <w:rsid w:val="00114823"/>
    <w:rsid w:val="0011566C"/>
    <w:rsid w:val="00116A5B"/>
    <w:rsid w:val="001219DD"/>
    <w:rsid w:val="0013271F"/>
    <w:rsid w:val="001475E1"/>
    <w:rsid w:val="00151599"/>
    <w:rsid w:val="001624E8"/>
    <w:rsid w:val="00171AD3"/>
    <w:rsid w:val="001807B4"/>
    <w:rsid w:val="00184332"/>
    <w:rsid w:val="00194755"/>
    <w:rsid w:val="001A3A50"/>
    <w:rsid w:val="001A443E"/>
    <w:rsid w:val="001A70B8"/>
    <w:rsid w:val="001C151B"/>
    <w:rsid w:val="001F67C9"/>
    <w:rsid w:val="0020239D"/>
    <w:rsid w:val="0024213F"/>
    <w:rsid w:val="00246C78"/>
    <w:rsid w:val="00266011"/>
    <w:rsid w:val="00270AF6"/>
    <w:rsid w:val="00291863"/>
    <w:rsid w:val="002A797A"/>
    <w:rsid w:val="002F4120"/>
    <w:rsid w:val="0030356E"/>
    <w:rsid w:val="00310C65"/>
    <w:rsid w:val="00315F6E"/>
    <w:rsid w:val="00330298"/>
    <w:rsid w:val="00345592"/>
    <w:rsid w:val="003852F9"/>
    <w:rsid w:val="003C4EAD"/>
    <w:rsid w:val="003D276D"/>
    <w:rsid w:val="003E1613"/>
    <w:rsid w:val="003E38F7"/>
    <w:rsid w:val="003F4CBC"/>
    <w:rsid w:val="0042673D"/>
    <w:rsid w:val="00435E6B"/>
    <w:rsid w:val="00442268"/>
    <w:rsid w:val="004642C0"/>
    <w:rsid w:val="00481E58"/>
    <w:rsid w:val="0048226D"/>
    <w:rsid w:val="00492240"/>
    <w:rsid w:val="00495666"/>
    <w:rsid w:val="004B3B5D"/>
    <w:rsid w:val="004B4DCA"/>
    <w:rsid w:val="004C3E3E"/>
    <w:rsid w:val="004D03B2"/>
    <w:rsid w:val="004D503F"/>
    <w:rsid w:val="004E2754"/>
    <w:rsid w:val="005047FA"/>
    <w:rsid w:val="00506DA1"/>
    <w:rsid w:val="00525763"/>
    <w:rsid w:val="00551411"/>
    <w:rsid w:val="0057454C"/>
    <w:rsid w:val="00592BE9"/>
    <w:rsid w:val="0059302E"/>
    <w:rsid w:val="005B49E0"/>
    <w:rsid w:val="005B5A3B"/>
    <w:rsid w:val="005C30BB"/>
    <w:rsid w:val="005C65FE"/>
    <w:rsid w:val="005D2B2B"/>
    <w:rsid w:val="005F190D"/>
    <w:rsid w:val="005F6990"/>
    <w:rsid w:val="00613766"/>
    <w:rsid w:val="00623001"/>
    <w:rsid w:val="00623BD6"/>
    <w:rsid w:val="00646952"/>
    <w:rsid w:val="006802B8"/>
    <w:rsid w:val="00683664"/>
    <w:rsid w:val="006B3721"/>
    <w:rsid w:val="006D1275"/>
    <w:rsid w:val="006D780F"/>
    <w:rsid w:val="006E62A7"/>
    <w:rsid w:val="006F2FD4"/>
    <w:rsid w:val="00715058"/>
    <w:rsid w:val="00732917"/>
    <w:rsid w:val="00733989"/>
    <w:rsid w:val="0077036C"/>
    <w:rsid w:val="007727A3"/>
    <w:rsid w:val="00783569"/>
    <w:rsid w:val="0079531D"/>
    <w:rsid w:val="007C6C5E"/>
    <w:rsid w:val="007F373C"/>
    <w:rsid w:val="00801729"/>
    <w:rsid w:val="0082499B"/>
    <w:rsid w:val="00827637"/>
    <w:rsid w:val="008414B6"/>
    <w:rsid w:val="0084619B"/>
    <w:rsid w:val="0085540E"/>
    <w:rsid w:val="008857BE"/>
    <w:rsid w:val="00891D99"/>
    <w:rsid w:val="00897D9B"/>
    <w:rsid w:val="008D1926"/>
    <w:rsid w:val="008F4110"/>
    <w:rsid w:val="008F6061"/>
    <w:rsid w:val="00900BE6"/>
    <w:rsid w:val="0093490B"/>
    <w:rsid w:val="00987532"/>
    <w:rsid w:val="00990B7C"/>
    <w:rsid w:val="009A2E0E"/>
    <w:rsid w:val="009A3454"/>
    <w:rsid w:val="009C3781"/>
    <w:rsid w:val="00A120E3"/>
    <w:rsid w:val="00A24097"/>
    <w:rsid w:val="00A41DCE"/>
    <w:rsid w:val="00A442D2"/>
    <w:rsid w:val="00A67663"/>
    <w:rsid w:val="00AA0F15"/>
    <w:rsid w:val="00AD0368"/>
    <w:rsid w:val="00AD63F6"/>
    <w:rsid w:val="00AE5822"/>
    <w:rsid w:val="00AE6A0E"/>
    <w:rsid w:val="00AE7C4F"/>
    <w:rsid w:val="00AF169D"/>
    <w:rsid w:val="00AF313F"/>
    <w:rsid w:val="00AF66E9"/>
    <w:rsid w:val="00B224FC"/>
    <w:rsid w:val="00B25E50"/>
    <w:rsid w:val="00B34009"/>
    <w:rsid w:val="00B50C71"/>
    <w:rsid w:val="00BD7F85"/>
    <w:rsid w:val="00C21688"/>
    <w:rsid w:val="00C23F57"/>
    <w:rsid w:val="00C24F5F"/>
    <w:rsid w:val="00C27075"/>
    <w:rsid w:val="00C47122"/>
    <w:rsid w:val="00CB3105"/>
    <w:rsid w:val="00CC000E"/>
    <w:rsid w:val="00CD766F"/>
    <w:rsid w:val="00D102BA"/>
    <w:rsid w:val="00D40D50"/>
    <w:rsid w:val="00D51A33"/>
    <w:rsid w:val="00D72766"/>
    <w:rsid w:val="00DC6FC2"/>
    <w:rsid w:val="00DD41E2"/>
    <w:rsid w:val="00DE4EBE"/>
    <w:rsid w:val="00DF059B"/>
    <w:rsid w:val="00DF5400"/>
    <w:rsid w:val="00E0223F"/>
    <w:rsid w:val="00E1776B"/>
    <w:rsid w:val="00E209EC"/>
    <w:rsid w:val="00E20F75"/>
    <w:rsid w:val="00E3025A"/>
    <w:rsid w:val="00E36834"/>
    <w:rsid w:val="00E54BF1"/>
    <w:rsid w:val="00E56292"/>
    <w:rsid w:val="00E75D4B"/>
    <w:rsid w:val="00E804F1"/>
    <w:rsid w:val="00EA1E56"/>
    <w:rsid w:val="00EB0461"/>
    <w:rsid w:val="00EB23FD"/>
    <w:rsid w:val="00EC3B56"/>
    <w:rsid w:val="00ED4E47"/>
    <w:rsid w:val="00ED5FA5"/>
    <w:rsid w:val="00EE10DD"/>
    <w:rsid w:val="00EF3082"/>
    <w:rsid w:val="00F0418D"/>
    <w:rsid w:val="00F0470D"/>
    <w:rsid w:val="00F16505"/>
    <w:rsid w:val="00F16569"/>
    <w:rsid w:val="00F367FC"/>
    <w:rsid w:val="00F46491"/>
    <w:rsid w:val="00F83AA5"/>
    <w:rsid w:val="00F87A2E"/>
    <w:rsid w:val="00FA1394"/>
    <w:rsid w:val="00FB0DB9"/>
    <w:rsid w:val="00FC0A8C"/>
    <w:rsid w:val="00FD16AD"/>
    <w:rsid w:val="00FD1FED"/>
    <w:rsid w:val="00FD3087"/>
    <w:rsid w:val="00FD7DDB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563B648-2688-4874-B4DF-73BA51AB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50"/>
    <w:rPr>
      <w:rFonts w:ascii="Times New Roman" w:hAnsi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3A50"/>
  </w:style>
  <w:style w:type="paragraph" w:styleId="Bunntekst">
    <w:name w:val="footer"/>
    <w:basedOn w:val="Normal"/>
    <w:link w:val="BunntekstTegn"/>
    <w:uiPriority w:val="99"/>
    <w:unhideWhenUsed/>
    <w:rsid w:val="001A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3A50"/>
  </w:style>
  <w:style w:type="table" w:styleId="Tabellrutenett">
    <w:name w:val="Table Grid"/>
    <w:basedOn w:val="Vanligtabell"/>
    <w:uiPriority w:val="59"/>
    <w:rsid w:val="001A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1A3A50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3A5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link w:val="ListeavsnittTegn"/>
    <w:uiPriority w:val="34"/>
    <w:qFormat/>
    <w:rsid w:val="0077036C"/>
    <w:pPr>
      <w:ind w:left="720"/>
      <w:contextualSpacing/>
    </w:pPr>
    <w:rPr>
      <w:rFonts w:asciiTheme="minorHAnsi" w:eastAsiaTheme="minorEastAsia" w:hAnsiTheme="minorHAnsi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30356E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0356E"/>
    <w:rPr>
      <w:rFonts w:ascii="Calibri" w:hAnsi="Calibri"/>
      <w:szCs w:val="21"/>
    </w:rPr>
  </w:style>
  <w:style w:type="paragraph" w:customStyle="1" w:styleId="Innrykk">
    <w:name w:val="Innrykk"/>
    <w:basedOn w:val="Normal"/>
    <w:uiPriority w:val="99"/>
    <w:rsid w:val="0093490B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eastAsia="Times New Roman" w:cs="Times New Roman"/>
      <w:szCs w:val="20"/>
      <w:lang w:val="nn-NO" w:eastAsia="nb-NO"/>
    </w:rPr>
  </w:style>
  <w:style w:type="paragraph" w:customStyle="1" w:styleId="Default">
    <w:name w:val="Default"/>
    <w:rsid w:val="00132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styleId="Ingenmellomrom">
    <w:name w:val="No Spacing"/>
    <w:uiPriority w:val="1"/>
    <w:qFormat/>
    <w:rsid w:val="0085540E"/>
    <w:pPr>
      <w:spacing w:after="0" w:line="240" w:lineRule="auto"/>
    </w:pPr>
    <w:rPr>
      <w:rFonts w:eastAsiaTheme="minorEastAsia"/>
      <w:lang w:eastAsia="nb-NO"/>
    </w:rPr>
  </w:style>
  <w:style w:type="character" w:customStyle="1" w:styleId="ListeavsnittTegn">
    <w:name w:val="Listeavsnitt Tegn"/>
    <w:link w:val="Listeavsnitt"/>
    <w:uiPriority w:val="34"/>
    <w:rsid w:val="0057454C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360fil\docprod\templates\Sandnes_eiendomsselskap_Refer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282DCC-FA7A-4D35-9D34-410567F2C225}"/>
      </w:docPartPr>
      <w:docPartBody>
        <w:p w:rsidR="001C0E3D" w:rsidRDefault="00335CF7">
          <w:r w:rsidRPr="005F521A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8A21C2157754A8AAAF4E0061F929F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72B2F6-94BE-495E-9AFE-ECD3791DB0CF}"/>
      </w:docPartPr>
      <w:docPartBody>
        <w:p w:rsidR="001C0E3D" w:rsidRDefault="00335CF7" w:rsidP="00335CF7">
          <w:pPr>
            <w:pStyle w:val="C8A21C2157754A8AAAF4E0061F929F16"/>
          </w:pPr>
          <w:r w:rsidRPr="005F521A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448F12CAFC74B5D80F587A99A9BE4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339014-F7D8-40E6-9486-7FE4D13B5CA7}"/>
      </w:docPartPr>
      <w:docPartBody>
        <w:p w:rsidR="001C0E3D" w:rsidRDefault="00335CF7" w:rsidP="00335CF7">
          <w:pPr>
            <w:pStyle w:val="1448F12CAFC74B5D80F587A99A9BE47B8"/>
          </w:pPr>
          <w:r>
            <w:rPr>
              <w:rStyle w:val="Plassholdertekst"/>
            </w:rPr>
            <w:t>Skriv inn de som var til stede her</w:t>
          </w:r>
        </w:p>
      </w:docPartBody>
    </w:docPart>
    <w:docPart>
      <w:docPartPr>
        <w:name w:val="F5099A22D5EF4837A2CC308B585748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C8EC79-1C5F-445D-87E1-FABCE1902179}"/>
      </w:docPartPr>
      <w:docPartBody>
        <w:p w:rsidR="001C0E3D" w:rsidRDefault="00335CF7" w:rsidP="00335CF7">
          <w:pPr>
            <w:pStyle w:val="F5099A22D5EF4837A2CC308B5857485D5"/>
          </w:pPr>
          <w:r>
            <w:rPr>
              <w:rStyle w:val="Plassholdertekst"/>
            </w:rPr>
            <w:t>Skriv inn andre mottakere</w:t>
          </w:r>
        </w:p>
      </w:docPartBody>
    </w:docPart>
    <w:docPart>
      <w:docPartPr>
        <w:name w:val="F9D6AA8FED574253A71D0287A644D9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657244-01CF-437B-BEFE-F26EC01504AB}"/>
      </w:docPartPr>
      <w:docPartBody>
        <w:p w:rsidR="001C0E3D" w:rsidRDefault="00335CF7" w:rsidP="00335CF7">
          <w:pPr>
            <w:pStyle w:val="F9D6AA8FED574253A71D0287A644D9F42"/>
          </w:pPr>
          <w:r w:rsidRPr="005F521A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3CEC8A6EA214FF8831563C4CB8490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5AA5C0-567E-445F-B521-8819E76902F7}"/>
      </w:docPartPr>
      <w:docPartBody>
        <w:p w:rsidR="001C0E3D" w:rsidRDefault="00335CF7" w:rsidP="00335CF7">
          <w:pPr>
            <w:pStyle w:val="33CEC8A6EA214FF8831563C4CB8490624"/>
          </w:pPr>
          <w:r>
            <w:rPr>
              <w:rStyle w:val="Plassholdertekst"/>
            </w:rPr>
            <w:t>Skriv inn møtenummer her</w:t>
          </w:r>
        </w:p>
      </w:docPartBody>
    </w:docPart>
    <w:docPart>
      <w:docPartPr>
        <w:name w:val="CF195B661A734F8FB7C57280A4254A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069DBC-5BED-4B82-A397-F1FC2523D6C1}"/>
      </w:docPartPr>
      <w:docPartBody>
        <w:p w:rsidR="001C0E3D" w:rsidRDefault="00335CF7" w:rsidP="00335CF7">
          <w:pPr>
            <w:pStyle w:val="CF195B661A734F8FB7C57280A4254AC72"/>
          </w:pPr>
          <w:r w:rsidRPr="005F521A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F8E8C9CDFC84EB3B7F4AC41E54771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3AF680-C3EA-431A-A321-7FF4721C9AF4}"/>
      </w:docPartPr>
      <w:docPartBody>
        <w:p w:rsidR="001C0E3D" w:rsidRDefault="00335CF7" w:rsidP="00335CF7">
          <w:pPr>
            <w:pStyle w:val="3F8E8C9CDFC84EB3B7F4AC41E54771D62"/>
          </w:pPr>
          <w:r w:rsidRPr="008857BE">
            <w:rPr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4E1F92B29B804C03B9013028BAEFC7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DC8642-5B83-4C95-BA67-4848758335CE}"/>
      </w:docPartPr>
      <w:docPartBody>
        <w:p w:rsidR="001C0E3D" w:rsidRDefault="00335CF7" w:rsidP="00335CF7">
          <w:pPr>
            <w:pStyle w:val="4E1F92B29B804C03B9013028BAEFC7413"/>
          </w:pPr>
          <w:r>
            <w:rPr>
              <w:rStyle w:val="Plassholdertekst"/>
            </w:rPr>
            <w:t>Velg møtedato her</w:t>
          </w:r>
        </w:p>
      </w:docPartBody>
    </w:docPart>
    <w:docPart>
      <w:docPartPr>
        <w:name w:val="23CB088C10AA4B858F40A03B799E6B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02F28F-8395-4928-BF5C-A90543D287BE}"/>
      </w:docPartPr>
      <w:docPartBody>
        <w:p w:rsidR="001C0E3D" w:rsidRDefault="00335CF7" w:rsidP="00335CF7">
          <w:pPr>
            <w:pStyle w:val="23CB088C10AA4B858F40A03B799E6B462"/>
          </w:pPr>
          <w:r>
            <w:rPr>
              <w:rStyle w:val="Plassholdertekst"/>
            </w:rPr>
            <w:t>Skriv inn sted her</w:t>
          </w:r>
        </w:p>
      </w:docPartBody>
    </w:docPart>
    <w:docPart>
      <w:docPartPr>
        <w:name w:val="44BC4997BF8C4D8086CB892847ADB7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6B1F90-07E3-40B7-8DA0-CF29670E7DBB}"/>
      </w:docPartPr>
      <w:docPartBody>
        <w:p w:rsidR="001C0E3D" w:rsidRDefault="00335CF7" w:rsidP="00335CF7">
          <w:pPr>
            <w:pStyle w:val="44BC4997BF8C4D8086CB892847ADB7AE1"/>
          </w:pPr>
          <w:r>
            <w:rPr>
              <w:rStyle w:val="Plassholdertekst"/>
            </w:rPr>
            <w:t>Skriv inn møteleders navn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7"/>
    <w:rsid w:val="00023F38"/>
    <w:rsid w:val="00035C17"/>
    <w:rsid w:val="001C0E3D"/>
    <w:rsid w:val="00200C50"/>
    <w:rsid w:val="002F5795"/>
    <w:rsid w:val="00335CF7"/>
    <w:rsid w:val="003732D3"/>
    <w:rsid w:val="003C31A1"/>
    <w:rsid w:val="003E2957"/>
    <w:rsid w:val="00406F91"/>
    <w:rsid w:val="004D2100"/>
    <w:rsid w:val="005216AD"/>
    <w:rsid w:val="00531070"/>
    <w:rsid w:val="00536BDD"/>
    <w:rsid w:val="005D56FE"/>
    <w:rsid w:val="00616E86"/>
    <w:rsid w:val="006A6168"/>
    <w:rsid w:val="006A6562"/>
    <w:rsid w:val="00743068"/>
    <w:rsid w:val="00746104"/>
    <w:rsid w:val="007F55F5"/>
    <w:rsid w:val="008361BD"/>
    <w:rsid w:val="00884680"/>
    <w:rsid w:val="00AF1603"/>
    <w:rsid w:val="00DD28C8"/>
    <w:rsid w:val="00DE4E3A"/>
    <w:rsid w:val="00FB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CF7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35CF7"/>
    <w:rPr>
      <w:color w:val="808080"/>
    </w:rPr>
  </w:style>
  <w:style w:type="paragraph" w:customStyle="1" w:styleId="C8A21C2157754A8AAAF4E0061F929F16">
    <w:name w:val="C8A21C2157754A8AAAF4E0061F929F16"/>
    <w:rsid w:val="00335CF7"/>
  </w:style>
  <w:style w:type="paragraph" w:customStyle="1" w:styleId="1448F12CAFC74B5D80F587A99A9BE47B">
    <w:name w:val="1448F12CAFC74B5D80F587A99A9BE47B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1">
    <w:name w:val="1448F12CAFC74B5D80F587A99A9BE47B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2">
    <w:name w:val="1448F12CAFC74B5D80F587A99A9BE47B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16A3E81C11B4E5CA7DADADB0A3BF4B5">
    <w:name w:val="B16A3E81C11B4E5CA7DADADB0A3BF4B5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3">
    <w:name w:val="1448F12CAFC74B5D80F587A99A9BE47B3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16A3E81C11B4E5CA7DADADB0A3BF4B51">
    <w:name w:val="B16A3E81C11B4E5CA7DADADB0A3BF4B5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5099A22D5EF4837A2CC308B5857485D">
    <w:name w:val="F5099A22D5EF4837A2CC308B5857485D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D6AA8FED574253A71D0287A644D9F4">
    <w:name w:val="F9D6AA8FED574253A71D0287A644D9F4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3CEC8A6EA214FF8831563C4CB849062">
    <w:name w:val="33CEC8A6EA214FF8831563C4CB84906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F195B661A734F8FB7C57280A4254AC7">
    <w:name w:val="CF195B661A734F8FB7C57280A4254AC7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7F054C20FC549A7A0B06A8D550AD60F">
    <w:name w:val="C7F054C20FC549A7A0B06A8D550AD60F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E8C9CDFC84EB3B7F4AC41E54771D6">
    <w:name w:val="3F8E8C9CDFC84EB3B7F4AC41E54771D6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4">
    <w:name w:val="1448F12CAFC74B5D80F587A99A9BE47B4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16A3E81C11B4E5CA7DADADB0A3BF4B52">
    <w:name w:val="B16A3E81C11B4E5CA7DADADB0A3BF4B5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5099A22D5EF4837A2CC308B5857485D1">
    <w:name w:val="F5099A22D5EF4837A2CC308B5857485D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D6AA8FED574253A71D0287A644D9F41">
    <w:name w:val="F9D6AA8FED574253A71D0287A644D9F4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3CEC8A6EA214FF8831563C4CB8490621">
    <w:name w:val="33CEC8A6EA214FF8831563C4CB849062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E1F92B29B804C03B9013028BAEFC741">
    <w:name w:val="4E1F92B29B804C03B9013028BAEFC74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F195B661A734F8FB7C57280A4254AC71">
    <w:name w:val="CF195B661A734F8FB7C57280A4254AC7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7F054C20FC549A7A0B06A8D550AD60F1">
    <w:name w:val="C7F054C20FC549A7A0B06A8D550AD60F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E8C9CDFC84EB3B7F4AC41E54771D61">
    <w:name w:val="3F8E8C9CDFC84EB3B7F4AC41E54771D6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5">
    <w:name w:val="1448F12CAFC74B5D80F587A99A9BE47B5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16A3E81C11B4E5CA7DADADB0A3BF4B53">
    <w:name w:val="B16A3E81C11B4E5CA7DADADB0A3BF4B53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5099A22D5EF4837A2CC308B5857485D2">
    <w:name w:val="F5099A22D5EF4837A2CC308B5857485D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D6AA8FED574253A71D0287A644D9F42">
    <w:name w:val="F9D6AA8FED574253A71D0287A644D9F4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3CEC8A6EA214FF8831563C4CB8490622">
    <w:name w:val="33CEC8A6EA214FF8831563C4CB849062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E1F92B29B804C03B9013028BAEFC7411">
    <w:name w:val="4E1F92B29B804C03B9013028BAEFC741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3CB088C10AA4B858F40A03B799E6B46">
    <w:name w:val="23CB088C10AA4B858F40A03B799E6B46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F195B661A734F8FB7C57280A4254AC72">
    <w:name w:val="CF195B661A734F8FB7C57280A4254AC7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7F054C20FC549A7A0B06A8D550AD60F2">
    <w:name w:val="C7F054C20FC549A7A0B06A8D550AD60F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E8C9CDFC84EB3B7F4AC41E54771D62">
    <w:name w:val="3F8E8C9CDFC84EB3B7F4AC41E54771D6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6">
    <w:name w:val="1448F12CAFC74B5D80F587A99A9BE47B6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16A3E81C11B4E5CA7DADADB0A3BF4B54">
    <w:name w:val="B16A3E81C11B4E5CA7DADADB0A3BF4B54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5099A22D5EF4837A2CC308B5857485D3">
    <w:name w:val="F5099A22D5EF4837A2CC308B5857485D3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3CEC8A6EA214FF8831563C4CB8490623">
    <w:name w:val="33CEC8A6EA214FF8831563C4CB8490623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E1F92B29B804C03B9013028BAEFC7412">
    <w:name w:val="4E1F92B29B804C03B9013028BAEFC741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3CB088C10AA4B858F40A03B799E6B461">
    <w:name w:val="23CB088C10AA4B858F40A03B799E6B46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BC4997BF8C4D8086CB892847ADB7AE">
    <w:name w:val="44BC4997BF8C4D8086CB892847ADB7AE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7">
    <w:name w:val="1448F12CAFC74B5D80F587A99A9BE47B7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16A3E81C11B4E5CA7DADADB0A3BF4B55">
    <w:name w:val="B16A3E81C11B4E5CA7DADADB0A3BF4B55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5099A22D5EF4837A2CC308B5857485D4">
    <w:name w:val="F5099A22D5EF4837A2CC308B5857485D4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3CEC8A6EA214FF8831563C4CB8490624">
    <w:name w:val="33CEC8A6EA214FF8831563C4CB8490624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E1F92B29B804C03B9013028BAEFC7413">
    <w:name w:val="4E1F92B29B804C03B9013028BAEFC7413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3CB088C10AA4B858F40A03B799E6B462">
    <w:name w:val="23CB088C10AA4B858F40A03B799E6B46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BC4997BF8C4D8086CB892847ADB7AE1">
    <w:name w:val="44BC4997BF8C4D8086CB892847ADB7AE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8">
    <w:name w:val="1448F12CAFC74B5D80F587A99A9BE47B8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16A3E81C11B4E5CA7DADADB0A3BF4B56">
    <w:name w:val="B16A3E81C11B4E5CA7DADADB0A3BF4B56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5099A22D5EF4837A2CC308B5857485D5">
    <w:name w:val="F5099A22D5EF4837A2CC308B5857485D5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15211963" gbs:entity="Document" gbs:templateDesignerVersion="3.1 F">
  <gbs:Title gbs:loadFromGrowBusiness="OnEdit" gbs:saveInGrowBusiness="False" gbs:connected="true" gbs:recno="" gbs:entity="" gbs:datatype="string" gbs:key="10000" gbs:removeContentControl="0">Styreprotokoll Styremøte Sandnes Eiendomsselskap KF 08.10.2015</gbs:Title>
  <gbs:OurRef.Name gbs:loadFromGrowBusiness="OnEdit" gbs:saveInGrowBusiness="False" gbs:connected="true" gbs:recno="" gbs:entity="" gbs:datatype="string" gbs:key="10001" gbs:removeContentControl="0">Torbjørn Sterri</gbs:OurRef.Name>
  <gbs:DocumentNumber gbs:loadFromGrowBusiness="OnEdit" gbs:saveInGrowBusiness="False" gbs:connected="true" gbs:recno="" gbs:entity="" gbs:datatype="string" gbs:key="10002" gbs:removeContentControl="0">14/04812-2</gbs:DocumentNumber>
  <gbs:ToCase.ToClassCodes.Value gbs:loadFromGrowBusiness="OnEdit" gbs:saveInGrowBusiness="False" gbs:connected="true" gbs:recno="" gbs:entity="" gbs:datatype="string" gbs:key="10003" gbs:removeContentControl="0"/>
  <gbs:OurRef.Name gbs:loadFromGrowBusiness="OnEdit" gbs:saveInGrowBusiness="False" gbs:connected="true" gbs:recno="" gbs:entity="" gbs:datatype="string" gbs:key="10004" gbs:removeContentControl="0">Torbjørn Sterri</gbs:OurRef.Name>
  <gbs:ToOrgUnit.Name gbs:loadFromGrowBusiness="OnEdit" gbs:saveInGrowBusiness="False" gbs:connected="true" gbs:recno="" gbs:entity="" gbs:datatype="string" gbs:key="10005" gbs:removeContentControl="0">Sandnes Eiendomsselskap KF</gbs:ToOrgUnit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2452-1BF6-41C3-B360-439A55518AAB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B023D80-FEA2-4D96-A3B3-24788AA2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Sandnes_eiendomsselskap_Referat</Template>
  <TotalTime>1</TotalTime>
  <Pages>2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Software Innovation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Torbjørn Sterri</dc:creator>
  <cp:lastModifiedBy>Sterri, Torbjørn</cp:lastModifiedBy>
  <cp:revision>2</cp:revision>
  <cp:lastPrinted>2014-08-22T16:08:00Z</cp:lastPrinted>
  <dcterms:created xsi:type="dcterms:W3CDTF">2015-11-03T19:34:00Z</dcterms:created>
  <dcterms:modified xsi:type="dcterms:W3CDTF">2015-11-03T19:34:00Z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15211963</vt:lpwstr>
  </property>
  <property fmtid="{D5CDD505-2E9C-101B-9397-08002B2CF9AE}" pid="3" name="verId">
    <vt:lpwstr>15150905</vt:lpwstr>
  </property>
  <property fmtid="{D5CDD505-2E9C-101B-9397-08002B2CF9AE}" pid="4" name="templateId">
    <vt:lpwstr>15000007</vt:lpwstr>
  </property>
  <property fmtid="{D5CDD505-2E9C-101B-9397-08002B2CF9AE}" pid="5" name="fileId">
    <vt:lpwstr>15273157</vt:lpwstr>
  </property>
  <property fmtid="{D5CDD505-2E9C-101B-9397-08002B2CF9AE}" pid="6" name="filePath">
    <vt:lpwstr>\\360fil\360users\work\sentraldomain\torster</vt:lpwstr>
  </property>
  <property fmtid="{D5CDD505-2E9C-101B-9397-08002B2CF9AE}" pid="7" name="templateFilePath">
    <vt:lpwstr>\\360fil\docprod\templates\Sandnes_eiendomsselskap_Referat.dotx</vt:lpwstr>
  </property>
  <property fmtid="{D5CDD505-2E9C-101B-9397-08002B2CF9AE}" pid="8" name="filePathOneNote">
    <vt:lpwstr>\\360fil\360users\onenote\sentraldomain\torster\</vt:lpwstr>
  </property>
  <property fmtid="{D5CDD505-2E9C-101B-9397-08002B2CF9AE}" pid="9" name="fileName">
    <vt:lpwstr>14-04812-2 Styreprotokoll Styremøte Sandnes Eiendomsselskap KF 06.06.2014 15273157_1_0.docx</vt:lpwstr>
  </property>
  <property fmtid="{D5CDD505-2E9C-101B-9397-08002B2CF9AE}" pid="10" name="comment">
    <vt:lpwstr>Styreprotokoll Styremøte Sandnes Eiendomsselskap KF 06.06.2014</vt:lpwstr>
  </property>
  <property fmtid="{D5CDD505-2E9C-101B-9397-08002B2CF9AE}" pid="11" name="sourceId">
    <vt:lpwstr>15211963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Torbjørn Sterri</vt:lpwstr>
  </property>
  <property fmtid="{D5CDD505-2E9C-101B-9397-08002B2CF9AE}" pid="15" name="modifiedBy">
    <vt:lpwstr>Torbjørn Sterri</vt:lpwstr>
  </property>
  <property fmtid="{D5CDD505-2E9C-101B-9397-08002B2CF9AE}" pid="16" name="serverName">
    <vt:lpwstr>public360</vt:lpwstr>
  </property>
  <property fmtid="{D5CDD505-2E9C-101B-9397-08002B2CF9AE}" pid="17" name="server">
    <vt:lpwstr>public360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15150905</vt:lpwstr>
  </property>
  <property fmtid="{D5CDD505-2E9C-101B-9397-08002B2CF9AE}" pid="22" name="Operation">
    <vt:lpwstr>ProduceFile</vt:lpwstr>
  </property>
  <property fmtid="{D5CDD505-2E9C-101B-9397-08002B2CF9AE}" pid="23" name="BackOfficeType">
    <vt:lpwstr>growBusiness Solutions</vt:lpwstr>
  </property>
</Properties>
</file>